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2D" w:rsidRDefault="00B21F1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DSDEN de l’Hérault</w:t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 w:rsidR="00DF212D"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75634">
        <w:rPr>
          <w:rFonts w:ascii="Arial Narrow" w:hAnsi="Arial Narrow"/>
          <w:sz w:val="20"/>
          <w:szCs w:val="20"/>
        </w:rPr>
        <w:t>ANNEXE 2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SERVICE DES PERSONNELS ENSEIGNANTS</w:t>
      </w:r>
      <w:r w:rsidR="00B21F1B">
        <w:rPr>
          <w:rFonts w:ascii="Arial Narrow" w:hAnsi="Arial Narrow"/>
          <w:sz w:val="20"/>
          <w:szCs w:val="20"/>
        </w:rPr>
        <w:t xml:space="preserve"> 1</w:t>
      </w:r>
      <w:r w:rsidR="00B21F1B" w:rsidRPr="00B21F1B">
        <w:rPr>
          <w:rFonts w:ascii="Arial Narrow" w:hAnsi="Arial Narrow"/>
          <w:sz w:val="20"/>
          <w:szCs w:val="20"/>
          <w:vertAlign w:val="superscript"/>
        </w:rPr>
        <w:t>er</w:t>
      </w:r>
      <w:r w:rsidR="00B21F1B">
        <w:rPr>
          <w:rFonts w:ascii="Arial Narrow" w:hAnsi="Arial Narrow"/>
          <w:sz w:val="20"/>
          <w:szCs w:val="20"/>
        </w:rPr>
        <w:t xml:space="preserve"> degré</w:t>
      </w:r>
    </w:p>
    <w:p w:rsidR="00DF212D" w:rsidRDefault="00DF212D">
      <w:pPr>
        <w:rPr>
          <w:rFonts w:ascii="Arial Narrow" w:hAnsi="Arial Narrow"/>
          <w:sz w:val="20"/>
          <w:szCs w:val="20"/>
        </w:rPr>
      </w:pPr>
    </w:p>
    <w:p w:rsidR="00DF212D" w:rsidRDefault="00DF212D" w:rsidP="007765C9">
      <w:pPr>
        <w:rPr>
          <w:rFonts w:ascii="Arial Narrow" w:hAnsi="Arial Narrow"/>
          <w:sz w:val="20"/>
          <w:szCs w:val="20"/>
        </w:rPr>
      </w:pPr>
    </w:p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DF212D" w:rsidTr="00DF212D">
        <w:tc>
          <w:tcPr>
            <w:tcW w:w="10606" w:type="dxa"/>
          </w:tcPr>
          <w:p w:rsid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  <w:p w:rsidR="00DF212D" w:rsidRPr="00115AD8" w:rsidRDefault="00DF212D" w:rsidP="00DF212D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 Fiche de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>c</w:t>
            </w:r>
            <w:r w:rsidRPr="00115AD8">
              <w:rPr>
                <w:rFonts w:ascii="Arial Narrow" w:hAnsi="Arial Narrow"/>
                <w:b/>
                <w:sz w:val="28"/>
                <w:szCs w:val="28"/>
              </w:rPr>
              <w:t xml:space="preserve">andidature 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>pour le</w:t>
            </w:r>
            <w:r w:rsidR="00F33236">
              <w:rPr>
                <w:rFonts w:ascii="Arial Narrow" w:hAnsi="Arial Narrow"/>
                <w:b/>
                <w:sz w:val="28"/>
                <w:szCs w:val="28"/>
              </w:rPr>
              <w:t>s</w:t>
            </w:r>
            <w:r w:rsidR="00115AD8" w:rsidRPr="00115AD8">
              <w:rPr>
                <w:rFonts w:ascii="Arial Narrow" w:hAnsi="Arial Narrow"/>
                <w:b/>
                <w:sz w:val="28"/>
                <w:szCs w:val="28"/>
              </w:rPr>
              <w:t xml:space="preserve"> </w:t>
            </w:r>
            <w:r w:rsidR="00B94D4A">
              <w:rPr>
                <w:rFonts w:ascii="Arial Narrow" w:hAnsi="Arial Narrow"/>
                <w:b/>
                <w:sz w:val="28"/>
                <w:szCs w:val="28"/>
              </w:rPr>
              <w:t xml:space="preserve">recrutements sur </w:t>
            </w:r>
            <w:r w:rsidR="00BB07AA">
              <w:rPr>
                <w:rFonts w:ascii="Arial Narrow" w:hAnsi="Arial Narrow"/>
                <w:b/>
                <w:sz w:val="28"/>
                <w:szCs w:val="28"/>
              </w:rPr>
              <w:t>les postes à profil</w:t>
            </w:r>
          </w:p>
          <w:p w:rsidR="00DF212D" w:rsidRPr="00DF212D" w:rsidRDefault="00DF212D" w:rsidP="00DF212D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DF212D" w:rsidRDefault="00DF212D" w:rsidP="00DF212D">
      <w:pPr>
        <w:jc w:val="center"/>
        <w:rPr>
          <w:rFonts w:ascii="Arial Narrow" w:hAnsi="Arial Narrow"/>
          <w:sz w:val="20"/>
          <w:szCs w:val="20"/>
        </w:rPr>
      </w:pPr>
    </w:p>
    <w:p w:rsidR="00C200EE" w:rsidRDefault="00C200EE" w:rsidP="00DF212D">
      <w:pPr>
        <w:jc w:val="center"/>
        <w:rPr>
          <w:rFonts w:ascii="Arial Narrow" w:hAnsi="Arial Narrow"/>
          <w:sz w:val="20"/>
          <w:szCs w:val="20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>
        <w:rPr>
          <w:rFonts w:ascii="Arial Narrow" w:hAnsi="Arial Narrow"/>
          <w:b/>
          <w:sz w:val="22"/>
          <w:szCs w:val="22"/>
          <w:u w:val="single"/>
        </w:rPr>
        <w:t>à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transmettre à la DSDEN-SPE 1</w:t>
      </w:r>
      <w:r w:rsidRPr="00115AD8">
        <w:rPr>
          <w:rFonts w:ascii="Arial Narrow" w:hAnsi="Arial Narrow"/>
          <w:b/>
          <w:sz w:val="22"/>
          <w:szCs w:val="22"/>
          <w:u w:val="single"/>
          <w:vertAlign w:val="superscript"/>
        </w:rPr>
        <w:t>er</w:t>
      </w:r>
      <w:r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B21F1B">
        <w:rPr>
          <w:rFonts w:ascii="Arial Narrow" w:hAnsi="Arial Narrow"/>
          <w:b/>
          <w:sz w:val="22"/>
          <w:szCs w:val="22"/>
          <w:u w:val="single"/>
        </w:rPr>
        <w:t>d</w:t>
      </w:r>
      <w:r>
        <w:rPr>
          <w:rFonts w:ascii="Arial Narrow" w:hAnsi="Arial Narrow"/>
          <w:b/>
          <w:sz w:val="22"/>
          <w:szCs w:val="22"/>
          <w:u w:val="single"/>
        </w:rPr>
        <w:t>egré</w:t>
      </w:r>
    </w:p>
    <w:p w:rsidR="00115AD8" w:rsidRDefault="00BA5695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proofErr w:type="gramStart"/>
      <w:r w:rsidRPr="00BA5695">
        <w:rPr>
          <w:rFonts w:ascii="Arial Narrow" w:hAnsi="Arial Narrow"/>
          <w:b/>
          <w:sz w:val="22"/>
          <w:szCs w:val="22"/>
          <w:u w:val="single"/>
        </w:rPr>
        <w:t>pour</w:t>
      </w:r>
      <w:proofErr w:type="gramEnd"/>
      <w:r w:rsidRPr="00BA5695">
        <w:rPr>
          <w:rFonts w:ascii="Arial Narrow" w:hAnsi="Arial Narrow"/>
          <w:b/>
          <w:sz w:val="22"/>
          <w:szCs w:val="22"/>
          <w:u w:val="single"/>
        </w:rPr>
        <w:t xml:space="preserve"> le </w:t>
      </w:r>
      <w:r w:rsidR="002C4ABD">
        <w:rPr>
          <w:rFonts w:ascii="Arial Narrow" w:hAnsi="Arial Narrow"/>
          <w:b/>
          <w:sz w:val="22"/>
          <w:szCs w:val="22"/>
          <w:u w:val="single"/>
        </w:rPr>
        <w:t xml:space="preserve">mercredi </w:t>
      </w:r>
      <w:r w:rsidR="006E6017">
        <w:rPr>
          <w:rFonts w:ascii="Arial Narrow" w:hAnsi="Arial Narrow"/>
          <w:b/>
          <w:sz w:val="22"/>
          <w:szCs w:val="22"/>
          <w:u w:val="single"/>
        </w:rPr>
        <w:t xml:space="preserve">23 </w:t>
      </w:r>
      <w:r w:rsidR="00C57455">
        <w:rPr>
          <w:rFonts w:ascii="Arial Narrow" w:hAnsi="Arial Narrow"/>
          <w:b/>
          <w:sz w:val="22"/>
          <w:szCs w:val="22"/>
          <w:u w:val="single"/>
        </w:rPr>
        <w:t>juin</w:t>
      </w:r>
      <w:r w:rsidR="00F33236" w:rsidRPr="00BA5695">
        <w:rPr>
          <w:rFonts w:ascii="Arial Narrow" w:hAnsi="Arial Narrow"/>
          <w:b/>
          <w:sz w:val="22"/>
          <w:szCs w:val="22"/>
          <w:u w:val="single"/>
        </w:rPr>
        <w:t xml:space="preserve"> </w:t>
      </w:r>
      <w:r w:rsidR="00C57455">
        <w:rPr>
          <w:rFonts w:ascii="Arial Narrow" w:hAnsi="Arial Narrow"/>
          <w:b/>
          <w:sz w:val="22"/>
          <w:szCs w:val="22"/>
          <w:u w:val="single"/>
        </w:rPr>
        <w:t xml:space="preserve">à minuit </w:t>
      </w:r>
      <w:r w:rsidR="00115AD8" w:rsidRPr="00BA5695">
        <w:rPr>
          <w:rFonts w:ascii="Arial Narrow" w:hAnsi="Arial Narrow"/>
          <w:b/>
          <w:sz w:val="22"/>
          <w:szCs w:val="22"/>
          <w:u w:val="single"/>
        </w:rPr>
        <w:t>délai</w:t>
      </w:r>
      <w:r w:rsidR="00B21F1B" w:rsidRPr="00BA5695">
        <w:rPr>
          <w:rFonts w:ascii="Arial Narrow" w:hAnsi="Arial Narrow"/>
          <w:b/>
          <w:sz w:val="22"/>
          <w:szCs w:val="22"/>
          <w:u w:val="single"/>
        </w:rPr>
        <w:t xml:space="preserve"> de rigueur</w:t>
      </w:r>
    </w:p>
    <w:p w:rsidR="00C200EE" w:rsidRDefault="00CF408E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>
        <w:rPr>
          <w:rFonts w:ascii="Arial Narrow" w:hAnsi="Arial Narrow"/>
          <w:b/>
          <w:sz w:val="22"/>
          <w:szCs w:val="22"/>
          <w:u w:val="single"/>
        </w:rPr>
        <w:t>(</w:t>
      </w:r>
      <w:proofErr w:type="gramStart"/>
      <w:r>
        <w:rPr>
          <w:rFonts w:ascii="Arial Narrow" w:hAnsi="Arial Narrow"/>
          <w:b/>
          <w:sz w:val="22"/>
          <w:szCs w:val="22"/>
          <w:u w:val="single"/>
        </w:rPr>
        <w:t>par</w:t>
      </w:r>
      <w:proofErr w:type="gramEnd"/>
      <w:r>
        <w:rPr>
          <w:rFonts w:ascii="Arial Narrow" w:hAnsi="Arial Narrow"/>
          <w:b/>
          <w:sz w:val="22"/>
          <w:szCs w:val="22"/>
          <w:u w:val="single"/>
        </w:rPr>
        <w:t xml:space="preserve"> mail : reponsecandidature34@ac-montpellier.fr)</w:t>
      </w: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DF212D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 w:rsidRPr="00115AD8">
        <w:rPr>
          <w:rFonts w:ascii="Arial Narrow" w:hAnsi="Arial Narrow"/>
          <w:sz w:val="22"/>
          <w:szCs w:val="22"/>
        </w:rPr>
        <w:t xml:space="preserve">NOM </w:t>
      </w:r>
      <w:r>
        <w:rPr>
          <w:rFonts w:ascii="Arial Narrow" w:hAnsi="Arial Narrow"/>
          <w:sz w:val="22"/>
          <w:szCs w:val="22"/>
        </w:rPr>
        <w:t>–</w:t>
      </w:r>
      <w:r w:rsidRPr="00115AD8">
        <w:rPr>
          <w:rFonts w:ascii="Arial Narrow" w:hAnsi="Arial Narrow"/>
          <w:sz w:val="22"/>
          <w:szCs w:val="22"/>
        </w:rPr>
        <w:t xml:space="preserve"> Prénom</w:t>
      </w:r>
      <w:r>
        <w:rPr>
          <w:rFonts w:ascii="Arial Narrow" w:hAnsi="Arial Narrow"/>
          <w:sz w:val="22"/>
          <w:szCs w:val="22"/>
        </w:rPr>
        <w:t> : 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Date de naissance : …………………………….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Note pédagogique : 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Adresse personnelle : ……………………………………………………………………………………………………………………………..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>………………………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115AD8" w:rsidRDefault="00DF59DB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N° de téléphone : …………………………………………………………………………………………………………………………………..</w:t>
      </w:r>
    </w:p>
    <w:p w:rsidR="00DF59DB" w:rsidRDefault="00DF59DB" w:rsidP="00115AD8">
      <w:pPr>
        <w:rPr>
          <w:rFonts w:ascii="Arial Narrow" w:hAnsi="Arial Narrow"/>
          <w:sz w:val="22"/>
          <w:szCs w:val="22"/>
        </w:rPr>
      </w:pP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Affectation des trois dernières années scolaires :</w:t>
      </w:r>
    </w:p>
    <w:p w:rsidR="00115AD8" w:rsidRDefault="00115AD8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Etudes – Diplômes : 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7765C9" w:rsidRDefault="009E44EF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Poste</w:t>
      </w:r>
      <w:r w:rsidR="007765C9">
        <w:rPr>
          <w:rFonts w:ascii="Arial Narrow" w:hAnsi="Arial Narrow"/>
          <w:sz w:val="22"/>
          <w:szCs w:val="22"/>
        </w:rPr>
        <w:t xml:space="preserve">(s) </w:t>
      </w:r>
      <w:r w:rsidR="00DD1974">
        <w:rPr>
          <w:rFonts w:ascii="Arial Narrow" w:hAnsi="Arial Narrow"/>
          <w:sz w:val="22"/>
          <w:szCs w:val="22"/>
        </w:rPr>
        <w:t>d</w:t>
      </w:r>
      <w:r w:rsidR="007765C9">
        <w:rPr>
          <w:rFonts w:ascii="Arial Narrow" w:hAnsi="Arial Narrow"/>
          <w:sz w:val="22"/>
          <w:szCs w:val="22"/>
        </w:rPr>
        <w:t>emandé(s) :</w:t>
      </w:r>
    </w:p>
    <w:p w:rsidR="007765C9" w:rsidRDefault="007765C9" w:rsidP="00115AD8">
      <w:pPr>
        <w:rPr>
          <w:rFonts w:ascii="Arial Narrow" w:hAnsi="Arial Narrow"/>
          <w:sz w:val="22"/>
          <w:szCs w:val="22"/>
        </w:rPr>
      </w:pPr>
    </w:p>
    <w:p w:rsidR="00F33236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:rsidR="00D057F9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1550F3" w:rsidRDefault="00F33236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1550F3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1550F3" w:rsidRDefault="001550F3" w:rsidP="00115AD8">
      <w:pPr>
        <w:rPr>
          <w:rFonts w:ascii="Arial Narrow" w:hAnsi="Arial Narrow"/>
          <w:sz w:val="22"/>
          <w:szCs w:val="22"/>
        </w:rPr>
      </w:pPr>
    </w:p>
    <w:p w:rsidR="008659F2" w:rsidRDefault="00F33236" w:rsidP="008659F2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535C53" w:rsidRDefault="00535C53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8150D1" w:rsidRDefault="008150D1" w:rsidP="00115AD8">
      <w:pPr>
        <w:rPr>
          <w:rFonts w:ascii="Arial Narrow" w:hAnsi="Arial Narrow"/>
          <w:sz w:val="22"/>
          <w:szCs w:val="22"/>
        </w:rPr>
      </w:pPr>
    </w:p>
    <w:p w:rsidR="00EB631D" w:rsidRDefault="00D057F9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□  </w:t>
      </w:r>
      <w:r w:rsidR="00EB631D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………………………………………………………………………………………………………………………………………………………..</w:t>
      </w:r>
    </w:p>
    <w:p w:rsidR="00EB631D" w:rsidRDefault="00EB631D" w:rsidP="00115AD8">
      <w:pPr>
        <w:rPr>
          <w:rFonts w:ascii="Arial Narrow" w:hAnsi="Arial Narrow"/>
          <w:sz w:val="22"/>
          <w:szCs w:val="22"/>
        </w:rPr>
      </w:pPr>
    </w:p>
    <w:sectPr w:rsidR="00EB631D" w:rsidSect="00DF21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0FA" w:rsidRDefault="004A10FA">
      <w:r>
        <w:separator/>
      </w:r>
    </w:p>
  </w:endnote>
  <w:endnote w:type="continuationSeparator" w:id="0">
    <w:p w:rsidR="004A10FA" w:rsidRDefault="004A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0FA" w:rsidRDefault="004A10FA">
      <w:r>
        <w:separator/>
      </w:r>
    </w:p>
  </w:footnote>
  <w:footnote w:type="continuationSeparator" w:id="0">
    <w:p w:rsidR="004A10FA" w:rsidRDefault="004A10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2FE7" w:rsidRDefault="009E2FE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34"/>
    <w:rsid w:val="00010C3C"/>
    <w:rsid w:val="000302B5"/>
    <w:rsid w:val="000864E1"/>
    <w:rsid w:val="000964D4"/>
    <w:rsid w:val="000A28F2"/>
    <w:rsid w:val="00115AD8"/>
    <w:rsid w:val="00144B30"/>
    <w:rsid w:val="00154CAE"/>
    <w:rsid w:val="001550F3"/>
    <w:rsid w:val="001A3EC3"/>
    <w:rsid w:val="0020660F"/>
    <w:rsid w:val="00217617"/>
    <w:rsid w:val="002200D8"/>
    <w:rsid w:val="002A12D1"/>
    <w:rsid w:val="002C0D0D"/>
    <w:rsid w:val="002C4ABD"/>
    <w:rsid w:val="0031579E"/>
    <w:rsid w:val="00343216"/>
    <w:rsid w:val="00387C9E"/>
    <w:rsid w:val="0040062E"/>
    <w:rsid w:val="004353E4"/>
    <w:rsid w:val="00444896"/>
    <w:rsid w:val="00485651"/>
    <w:rsid w:val="004A10FA"/>
    <w:rsid w:val="004E1DEC"/>
    <w:rsid w:val="004E388D"/>
    <w:rsid w:val="00525590"/>
    <w:rsid w:val="0052794B"/>
    <w:rsid w:val="00534460"/>
    <w:rsid w:val="00535C53"/>
    <w:rsid w:val="00543D69"/>
    <w:rsid w:val="00576BE8"/>
    <w:rsid w:val="00637218"/>
    <w:rsid w:val="00660879"/>
    <w:rsid w:val="006D2ADA"/>
    <w:rsid w:val="006E6017"/>
    <w:rsid w:val="0070069D"/>
    <w:rsid w:val="00760372"/>
    <w:rsid w:val="007604BA"/>
    <w:rsid w:val="007765C9"/>
    <w:rsid w:val="008150D1"/>
    <w:rsid w:val="008659F2"/>
    <w:rsid w:val="00875634"/>
    <w:rsid w:val="008A641D"/>
    <w:rsid w:val="00942E93"/>
    <w:rsid w:val="009B3BC3"/>
    <w:rsid w:val="009C2B37"/>
    <w:rsid w:val="009E2FE7"/>
    <w:rsid w:val="009E3484"/>
    <w:rsid w:val="009E44EF"/>
    <w:rsid w:val="00A05919"/>
    <w:rsid w:val="00A277C3"/>
    <w:rsid w:val="00A455BB"/>
    <w:rsid w:val="00A63D2F"/>
    <w:rsid w:val="00AE5CD2"/>
    <w:rsid w:val="00B17B40"/>
    <w:rsid w:val="00B21F1B"/>
    <w:rsid w:val="00B2542E"/>
    <w:rsid w:val="00B30870"/>
    <w:rsid w:val="00B37E65"/>
    <w:rsid w:val="00B5279F"/>
    <w:rsid w:val="00B53507"/>
    <w:rsid w:val="00B55FA2"/>
    <w:rsid w:val="00B94D4A"/>
    <w:rsid w:val="00BA5695"/>
    <w:rsid w:val="00BA7C4B"/>
    <w:rsid w:val="00BB07AA"/>
    <w:rsid w:val="00BF6754"/>
    <w:rsid w:val="00C054A0"/>
    <w:rsid w:val="00C200EE"/>
    <w:rsid w:val="00C412F8"/>
    <w:rsid w:val="00C57455"/>
    <w:rsid w:val="00C7073D"/>
    <w:rsid w:val="00C70816"/>
    <w:rsid w:val="00C74BCB"/>
    <w:rsid w:val="00CF408E"/>
    <w:rsid w:val="00D00942"/>
    <w:rsid w:val="00D021E4"/>
    <w:rsid w:val="00D057F9"/>
    <w:rsid w:val="00D11689"/>
    <w:rsid w:val="00D14110"/>
    <w:rsid w:val="00DA556E"/>
    <w:rsid w:val="00DD1974"/>
    <w:rsid w:val="00DF212D"/>
    <w:rsid w:val="00DF40ED"/>
    <w:rsid w:val="00DF59DB"/>
    <w:rsid w:val="00E10502"/>
    <w:rsid w:val="00E10A08"/>
    <w:rsid w:val="00E23BC0"/>
    <w:rsid w:val="00EA5BAC"/>
    <w:rsid w:val="00EB631D"/>
    <w:rsid w:val="00EB77F6"/>
    <w:rsid w:val="00EE5C83"/>
    <w:rsid w:val="00EF0229"/>
    <w:rsid w:val="00EF3F81"/>
    <w:rsid w:val="00F11050"/>
    <w:rsid w:val="00F22938"/>
    <w:rsid w:val="00F33236"/>
    <w:rsid w:val="00F414CF"/>
    <w:rsid w:val="00F51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387C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87C9E"/>
    <w:rPr>
      <w:sz w:val="24"/>
      <w:szCs w:val="24"/>
    </w:rPr>
  </w:style>
  <w:style w:type="paragraph" w:styleId="Pieddepage">
    <w:name w:val="footer"/>
    <w:basedOn w:val="Normal"/>
    <w:link w:val="PieddepageCar"/>
    <w:rsid w:val="00387C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87C9E"/>
    <w:rPr>
      <w:sz w:val="24"/>
      <w:szCs w:val="24"/>
    </w:rPr>
  </w:style>
  <w:style w:type="table" w:styleId="Grilledutableau">
    <w:name w:val="Table Grid"/>
    <w:basedOn w:val="TableauNormal"/>
    <w:rsid w:val="00DF21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tilisateurs\tle-carpentier\Desktop\Fiche%20candidature%20ANNEXE%201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C42AB-797E-4772-83C9-90D1A12F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candidature ANNEXE 1.dotx</Template>
  <TotalTime>0</TotalTime>
  <Pages>1</Pages>
  <Words>97</Words>
  <Characters>1827</Characters>
  <Application>Microsoft Office Word</Application>
  <DocSecurity>0</DocSecurity>
  <Lines>15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2021-06-14T13:31:00Z</dcterms:created>
  <dcterms:modified xsi:type="dcterms:W3CDTF">2021-06-14T13:33:00Z</dcterms:modified>
</cp:coreProperties>
</file>